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6" w:type="dxa"/>
        <w:tblInd w:w="-106" w:type="dxa"/>
        <w:tblLook w:val="01E0"/>
      </w:tblPr>
      <w:tblGrid>
        <w:gridCol w:w="3975"/>
        <w:gridCol w:w="7721"/>
      </w:tblGrid>
      <w:tr w:rsidR="00705333" w:rsidRPr="00B14E40">
        <w:trPr>
          <w:trHeight w:val="2787"/>
        </w:trPr>
        <w:tc>
          <w:tcPr>
            <w:tcW w:w="3975" w:type="dxa"/>
          </w:tcPr>
          <w:p w:rsidR="00705333" w:rsidRPr="00B14E40" w:rsidRDefault="00705333" w:rsidP="00540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  GIÁO DỤC - ĐÀO TẠO</w:t>
            </w:r>
          </w:p>
          <w:p w:rsidR="00705333" w:rsidRPr="00B14E40" w:rsidRDefault="00705333" w:rsidP="00540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 ĐỊNH</w:t>
            </w:r>
          </w:p>
          <w:p w:rsidR="00705333" w:rsidRPr="00B14E40" w:rsidRDefault="00705333" w:rsidP="00540E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7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79"/>
            </w:tblGrid>
            <w:tr w:rsidR="00705333" w:rsidRPr="00B14E40">
              <w:trPr>
                <w:trHeight w:val="193"/>
              </w:trPr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333" w:rsidRPr="00B14E40" w:rsidRDefault="00705333" w:rsidP="00540E8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4E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ĐÁP ÁN CHÍNH THỨC</w:t>
                  </w:r>
                </w:p>
              </w:tc>
            </w:tr>
          </w:tbl>
          <w:p w:rsidR="00705333" w:rsidRPr="00B14E40" w:rsidRDefault="00705333" w:rsidP="00540E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33" w:rsidRPr="00B14E40" w:rsidRDefault="00705333" w:rsidP="005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705333" w:rsidRPr="00B14E40" w:rsidRDefault="00705333" w:rsidP="00540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ĐỀ KHẢO SÁT CHẤT LƯỢNG HỌC KỲ II </w:t>
            </w: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NĂM HỌC 2015- 2016</w:t>
            </w:r>
          </w:p>
          <w:p w:rsidR="00705333" w:rsidRPr="00B14E40" w:rsidRDefault="00705333" w:rsidP="0054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MÔN: TIẾNG ANH   LỚP 12 THPT</w:t>
            </w:r>
          </w:p>
          <w:p w:rsidR="00705333" w:rsidRPr="00B14E40" w:rsidRDefault="00705333" w:rsidP="00B367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05333" w:rsidRPr="007524C8" w:rsidRDefault="00705333" w:rsidP="00B367A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PHẦN TRẮC NGHIỆM (8 điểm)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200"/>
        <w:gridCol w:w="1237"/>
        <w:gridCol w:w="1201"/>
        <w:gridCol w:w="1237"/>
        <w:gridCol w:w="1201"/>
        <w:gridCol w:w="1075"/>
        <w:gridCol w:w="1163"/>
      </w:tblGrid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Câusố</w:t>
            </w: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Mãđề462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Câusố</w:t>
            </w: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Mãđề 856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Câusố</w:t>
            </w: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Mãđề 631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Câusố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Mãđề578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5333" w:rsidRPr="00B14E40"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705333" w:rsidRPr="00B14E40" w:rsidRDefault="00705333" w:rsidP="00B14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05333" w:rsidRPr="00B14E40" w:rsidRDefault="00705333" w:rsidP="00B1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05333" w:rsidRDefault="00705333" w:rsidP="00B367A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705333" w:rsidRPr="007524C8" w:rsidRDefault="00705333" w:rsidP="00B367A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PHẦN VIẾT (2 điểm)</w:t>
      </w:r>
    </w:p>
    <w:p w:rsidR="00705333" w:rsidRPr="007524C8" w:rsidRDefault="00705333" w:rsidP="00B367A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C8">
        <w:rPr>
          <w:rFonts w:ascii="Times New Roman" w:hAnsi="Times New Roman" w:cs="Times New Roman"/>
          <w:b/>
          <w:bCs/>
          <w:sz w:val="24"/>
          <w:szCs w:val="24"/>
        </w:rPr>
        <w:t>I. (0,5điểm)</w:t>
      </w:r>
    </w:p>
    <w:p w:rsidR="00705333" w:rsidRPr="00806396" w:rsidRDefault="00705333" w:rsidP="00D85C08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32D2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32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6396">
        <w:rPr>
          <w:rFonts w:ascii="Times New Roman" w:hAnsi="Times New Roman" w:cs="Times New Roman"/>
          <w:sz w:val="24"/>
          <w:szCs w:val="24"/>
        </w:rPr>
        <w:t xml:space="preserve">Had it </w:t>
      </w:r>
      <w:r w:rsidRPr="00D85C08">
        <w:rPr>
          <w:rFonts w:ascii="Times New Roman" w:hAnsi="Times New Roman" w:cs="Times New Roman"/>
          <w:sz w:val="24"/>
          <w:szCs w:val="24"/>
        </w:rPr>
        <w:t>not been for his help, we would all have been in worse trouble.</w:t>
      </w:r>
    </w:p>
    <w:p w:rsidR="00705333" w:rsidRDefault="00705333" w:rsidP="00D85C0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0C32D2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32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55DD">
        <w:rPr>
          <w:rFonts w:ascii="Times New Roman" w:hAnsi="Times New Roman" w:cs="Times New Roman"/>
          <w:sz w:val="24"/>
          <w:szCs w:val="24"/>
        </w:rPr>
        <w:t>The explosion</w:t>
      </w:r>
      <w:r>
        <w:rPr>
          <w:rFonts w:ascii="Times New Roman" w:hAnsi="Times New Roman" w:cs="Times New Roman"/>
          <w:sz w:val="24"/>
          <w:szCs w:val="24"/>
        </w:rPr>
        <w:t xml:space="preserve"> was said to have been caused by mine</w:t>
      </w:r>
    </w:p>
    <w:p w:rsidR="00705333" w:rsidRPr="00806396" w:rsidRDefault="00705333" w:rsidP="00D85C08">
      <w:pPr>
        <w:tabs>
          <w:tab w:val="left" w:pos="360"/>
          <w:tab w:val="left" w:pos="2700"/>
          <w:tab w:val="left" w:pos="5040"/>
          <w:tab w:val="left" w:pos="7335"/>
          <w:tab w:val="left" w:pos="7380"/>
          <w:tab w:val="left" w:pos="79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2D2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32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6396">
        <w:rPr>
          <w:rFonts w:ascii="Times New Roman" w:hAnsi="Times New Roman" w:cs="Times New Roman"/>
          <w:sz w:val="24"/>
          <w:szCs w:val="24"/>
        </w:rPr>
        <w:t>The more he loves her , the more jealous he is.</w:t>
      </w:r>
      <w:bookmarkStart w:id="0" w:name="_GoBack"/>
      <w:bookmarkEnd w:id="0"/>
    </w:p>
    <w:p w:rsidR="00705333" w:rsidRPr="00806396" w:rsidRDefault="00705333" w:rsidP="00D85C08">
      <w:pPr>
        <w:tabs>
          <w:tab w:val="left" w:pos="360"/>
          <w:tab w:val="left" w:pos="2700"/>
          <w:tab w:val="left" w:pos="5040"/>
          <w:tab w:val="left" w:pos="7335"/>
          <w:tab w:val="left" w:pos="7380"/>
          <w:tab w:val="left" w:pos="79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2D2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32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6396">
        <w:rPr>
          <w:rFonts w:ascii="Times New Roman" w:hAnsi="Times New Roman" w:cs="Times New Roman"/>
          <w:sz w:val="24"/>
          <w:szCs w:val="24"/>
        </w:rPr>
        <w:t>Few students paid attention to / took notice of what the teacher was saying</w:t>
      </w:r>
    </w:p>
    <w:p w:rsidR="00705333" w:rsidRDefault="00705333" w:rsidP="00D85C08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524C8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524C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If I had taken a map, I wouldn’t have lost my way</w:t>
      </w:r>
    </w:p>
    <w:p w:rsidR="00705333" w:rsidRDefault="00705333" w:rsidP="00E028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5333" w:rsidRDefault="00705333" w:rsidP="00E028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5333" w:rsidRPr="000C32D2" w:rsidRDefault="00705333" w:rsidP="00E028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5333" w:rsidRDefault="00705333" w:rsidP="00806396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333" w:rsidRDefault="00705333" w:rsidP="007505A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(1,5điểm)</w:t>
      </w:r>
    </w:p>
    <w:tbl>
      <w:tblPr>
        <w:tblW w:w="10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8375"/>
        <w:gridCol w:w="1474"/>
      </w:tblGrid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Môtảtiêuchíđánhgiá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Điểmtốiđa</w:t>
            </w: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Bốcục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o  Câuđềdẫnchủđềmạchlạc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o  Bốcụchợplírõràngphùhợpyêucầucủađềbài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o  Bốcụcuyểnchuyểntừmởbàiđếnkếtluận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Pháttriển ý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Phát triển ý có trình tự logic 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Có dẫn chứng, ví dụ, … đủ để bảo vệ ý kiến của mình 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3.</w:t>
            </w: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Sử dụng ngôn từ  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0,30</w:t>
            </w: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Sử dụng ngôn từ phù hợp nội dung 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Sử dụng ngôn từ đúng văn phong/ thể loại 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</w:rPr>
              <w:t>o  Sửdụngtừnốicác ý chobàiviếtuyểnchuyển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4. </w:t>
            </w: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Nội dung  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0,30</w:t>
            </w: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Đủ thuyết phục người đọc 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Đủ dẫn chứng, ví dụ, lập luận 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Độ dài: Số từ không nhiều hơn hoặc ít hơn so với quy định 5% 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5.</w:t>
            </w: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Ngữ pháp, dấu câu, và chính tả: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Sử dụng đúng dấu câu 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Chính tả: Viết đúng chính tả 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Lỗi chính tả gây hiểu nhầm/ sai lệch ý sẽ bị tính một lỗi (trừ 1% điểm của bài viết)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Cùng một lỗi chính tả lặp lại chỉ tính là một lỗi </w:t>
            </w:r>
          </w:p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Sử dụng đúng  thời,  thể, cấu  trúc câu đúng ngữ pháp.  (Lỗi ngữ pháp gây hiểu nhầm/ sai  lệch ý sẽ bị  trừ 1% điểm bài viết.) 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05333" w:rsidRPr="00B14E40">
        <w:tc>
          <w:tcPr>
            <w:tcW w:w="577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8375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Tổng</w:t>
            </w:r>
          </w:p>
        </w:tc>
        <w:tc>
          <w:tcPr>
            <w:tcW w:w="1474" w:type="dxa"/>
          </w:tcPr>
          <w:p w:rsidR="00705333" w:rsidRPr="00B14E40" w:rsidRDefault="00705333" w:rsidP="00B14E40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1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1,5</w:t>
            </w:r>
          </w:p>
        </w:tc>
      </w:tr>
    </w:tbl>
    <w:p w:rsidR="00705333" w:rsidRDefault="00705333" w:rsidP="007505A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05333" w:rsidRDefault="00705333"/>
    <w:sectPr w:rsidR="00705333" w:rsidSect="00D85C0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38D2"/>
    <w:multiLevelType w:val="hybridMultilevel"/>
    <w:tmpl w:val="0DD8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D22B8"/>
    <w:multiLevelType w:val="hybridMultilevel"/>
    <w:tmpl w:val="57D8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0804"/>
    <w:multiLevelType w:val="hybridMultilevel"/>
    <w:tmpl w:val="6A48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44E6"/>
    <w:multiLevelType w:val="hybridMultilevel"/>
    <w:tmpl w:val="EC22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396"/>
    <w:rsid w:val="000C32D2"/>
    <w:rsid w:val="00227EBA"/>
    <w:rsid w:val="00540E83"/>
    <w:rsid w:val="006A79D9"/>
    <w:rsid w:val="00705333"/>
    <w:rsid w:val="007505AA"/>
    <w:rsid w:val="007524C8"/>
    <w:rsid w:val="00806396"/>
    <w:rsid w:val="009363DC"/>
    <w:rsid w:val="00970733"/>
    <w:rsid w:val="009755DD"/>
    <w:rsid w:val="00A52087"/>
    <w:rsid w:val="00A74478"/>
    <w:rsid w:val="00B14E40"/>
    <w:rsid w:val="00B367A1"/>
    <w:rsid w:val="00C63D21"/>
    <w:rsid w:val="00C74FF6"/>
    <w:rsid w:val="00D85C08"/>
    <w:rsid w:val="00DB653C"/>
    <w:rsid w:val="00E0286B"/>
    <w:rsid w:val="00E9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21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06396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06396"/>
    <w:rPr>
      <w:rFonts w:ascii="Calibri" w:eastAsia="Times New Roman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505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semiHidden/>
    <w:rsid w:val="00B367A1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367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360</Words>
  <Characters>2054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 GIÁO DỤC - ĐÀO TẠO</dc:title>
  <dc:subject/>
  <dc:creator>Windows</dc:creator>
  <cp:keywords/>
  <dc:description/>
  <cp:lastModifiedBy>User</cp:lastModifiedBy>
  <cp:revision>2</cp:revision>
  <dcterms:created xsi:type="dcterms:W3CDTF">2016-04-24T07:23:00Z</dcterms:created>
  <dcterms:modified xsi:type="dcterms:W3CDTF">2016-04-24T07:23:00Z</dcterms:modified>
</cp:coreProperties>
</file>